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B2" w:rsidRPr="008052B2" w:rsidRDefault="008052B2" w:rsidP="00DA1E00">
      <w:pPr>
        <w:rPr>
          <w:b/>
        </w:rPr>
      </w:pPr>
      <w:r w:rsidRPr="008052B2">
        <w:rPr>
          <w:b/>
        </w:rPr>
        <w:t xml:space="preserve">LVB-P en EPA scholing </w:t>
      </w:r>
    </w:p>
    <w:p w:rsidR="00E656BD" w:rsidRPr="008052B2" w:rsidRDefault="008052B2" w:rsidP="00DA1E00">
      <w:pPr>
        <w:rPr>
          <w:b/>
        </w:rPr>
      </w:pPr>
      <w:r w:rsidRPr="008052B2">
        <w:rPr>
          <w:b/>
        </w:rPr>
        <w:t>Programma scholing: nog niet ontvangen, wordt nog ingevoegd</w:t>
      </w:r>
    </w:p>
    <w:p w:rsidR="008052B2" w:rsidRDefault="008052B2" w:rsidP="00DA1E00"/>
    <w:p w:rsidR="008052B2" w:rsidRDefault="008052B2" w:rsidP="00DA1E00">
      <w:r>
        <w:t>Dagdeel 1 (gehele team)</w:t>
      </w:r>
    </w:p>
    <w:p w:rsidR="008052B2" w:rsidRDefault="008052B2" w:rsidP="00DA1E00"/>
    <w:p w:rsidR="008052B2" w:rsidRDefault="008052B2" w:rsidP="00DA1E00"/>
    <w:p w:rsidR="008052B2" w:rsidRDefault="008052B2" w:rsidP="00DA1E00"/>
    <w:p w:rsidR="008052B2" w:rsidRDefault="008052B2" w:rsidP="00DA1E00"/>
    <w:p w:rsidR="008052B2" w:rsidRDefault="008052B2" w:rsidP="00DA1E00"/>
    <w:p w:rsidR="008052B2" w:rsidRDefault="008052B2" w:rsidP="00DA1E00"/>
    <w:p w:rsidR="008052B2" w:rsidRDefault="008052B2" w:rsidP="00DA1E00"/>
    <w:p w:rsidR="008052B2" w:rsidRDefault="008052B2" w:rsidP="00DA1E00">
      <w:r>
        <w:t>Dagdeel 2 (behandelaren)</w:t>
      </w:r>
    </w:p>
    <w:p w:rsidR="008052B2" w:rsidRDefault="008052B2" w:rsidP="00DA1E00"/>
    <w:p w:rsidR="008052B2" w:rsidRDefault="008052B2" w:rsidP="00DA1E00"/>
    <w:p w:rsidR="008052B2" w:rsidRDefault="008052B2" w:rsidP="00DA1E00"/>
    <w:p w:rsidR="008052B2" w:rsidRDefault="008052B2" w:rsidP="00DA1E00"/>
    <w:p w:rsidR="008052B2" w:rsidRDefault="008052B2" w:rsidP="00DA1E00"/>
    <w:p w:rsidR="008052B2" w:rsidRDefault="008052B2" w:rsidP="00DA1E00"/>
    <w:p w:rsidR="008052B2" w:rsidRDefault="008052B2" w:rsidP="00DA1E00"/>
    <w:p w:rsidR="008052B2" w:rsidRPr="00DA1E00" w:rsidRDefault="008052B2" w:rsidP="00DA1E00">
      <w:bookmarkStart w:id="0" w:name="_GoBack"/>
      <w:bookmarkEnd w:id="0"/>
      <w:r>
        <w:t>Dagdeel 2 (verpleegkundigen/begeleiders)</w:t>
      </w:r>
    </w:p>
    <w:sectPr w:rsidR="008052B2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B2"/>
    <w:rsid w:val="000F15E2"/>
    <w:rsid w:val="001D0F50"/>
    <w:rsid w:val="002F024C"/>
    <w:rsid w:val="003A6CDD"/>
    <w:rsid w:val="00661D81"/>
    <w:rsid w:val="00735856"/>
    <w:rsid w:val="007426B1"/>
    <w:rsid w:val="008052B2"/>
    <w:rsid w:val="008F2055"/>
    <w:rsid w:val="008F21E8"/>
    <w:rsid w:val="009568AA"/>
    <w:rsid w:val="009B7BBE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65E689F.dotm</Template>
  <TotalTime>40</TotalTime>
  <Pages>1</Pages>
  <Words>22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Giebels, HMLH Hedi</dc:creator>
  <cp:lastModifiedBy>Eggenhuizen - Giebels, HMLH Hedi</cp:lastModifiedBy>
  <cp:revision>1</cp:revision>
  <dcterms:created xsi:type="dcterms:W3CDTF">2019-02-15T12:21:00Z</dcterms:created>
  <dcterms:modified xsi:type="dcterms:W3CDTF">2019-02-15T13:01:00Z</dcterms:modified>
</cp:coreProperties>
</file>